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8" w:rsidRDefault="0079737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.25pt;margin-top:-37.8pt;width:378.25pt;height:39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7378" w:rsidRPr="00BB6A22" w:rsidRDefault="00797378" w:rsidP="00BF7AEC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Comida popular / Herri bazkaria</w:t>
                  </w:r>
                </w:p>
              </w:txbxContent>
            </v:textbox>
          </v:shape>
        </w:pic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b/>
          <w:sz w:val="36"/>
          <w:szCs w:val="36"/>
          <w:u w:val="single"/>
        </w:rPr>
        <w:t>Sábado día 12 larunbata</w:t>
      </w:r>
      <w:r w:rsidRPr="00BB6A22">
        <w:rPr>
          <w:rFonts w:ascii="Comic Sans MS" w:hAnsi="Comic Sans MS"/>
          <w:sz w:val="36"/>
          <w:szCs w:val="36"/>
        </w:rPr>
        <w:t xml:space="preserve">    14:30</w: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 w:rsidRPr="00BB6A22">
        <w:rPr>
          <w:rFonts w:ascii="Comic Sans MS" w:hAnsi="Comic Sans MS"/>
          <w:b/>
          <w:sz w:val="36"/>
          <w:szCs w:val="36"/>
        </w:rPr>
        <w:t>:  lunes 7 de Agosto</w: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Precio / Salneurria: Infantil / Haur(hasta 11 años): </w:t>
      </w:r>
      <w:r w:rsidRPr="00BB6A22">
        <w:rPr>
          <w:rFonts w:ascii="Comic Sans MS" w:hAnsi="Comic Sans MS"/>
          <w:b/>
          <w:sz w:val="36"/>
          <w:szCs w:val="36"/>
        </w:rPr>
        <w:t>6 €</w: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  <w:t xml:space="preserve">   Adulto Heldua: </w:t>
      </w:r>
      <w:r w:rsidRPr="00BB6A22">
        <w:rPr>
          <w:rFonts w:ascii="Comic Sans MS" w:hAnsi="Comic Sans MS"/>
          <w:b/>
          <w:sz w:val="36"/>
          <w:szCs w:val="36"/>
        </w:rPr>
        <w:t>10 €</w:t>
      </w: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Todas las personas deberán presentar el ticket para entrar en el frontón. Frontoian sartzeko tiketa eralutsi behar da.</w:t>
      </w:r>
    </w:p>
    <w:p w:rsidR="00797378" w:rsidRDefault="00797378">
      <w:pPr>
        <w:rPr>
          <w:rFonts w:ascii="Comic Sans MS" w:hAnsi="Comic Sans MS"/>
          <w:sz w:val="24"/>
          <w:szCs w:val="24"/>
        </w:rPr>
      </w:pPr>
    </w:p>
    <w:p w:rsidR="00797378" w:rsidRDefault="00797378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pict>
          <v:shape id="3 Cuadro de texto" o:spid="_x0000_s1027" type="#_x0000_t202" style="position:absolute;margin-left:0;margin-top:2.85pt;width:369pt;height:39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7378" w:rsidRPr="00BB6A22" w:rsidRDefault="00797378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Cena popular / Herri afaria</w:t>
                  </w:r>
                </w:p>
              </w:txbxContent>
            </v:textbox>
          </v:shape>
        </w:pict>
      </w:r>
    </w:p>
    <w:p w:rsidR="00797378" w:rsidRDefault="00797378">
      <w:pPr>
        <w:rPr>
          <w:rFonts w:ascii="Comic Sans MS" w:hAnsi="Comic Sans MS"/>
          <w:b/>
          <w:sz w:val="32"/>
          <w:szCs w:val="32"/>
        </w:rPr>
      </w:pPr>
    </w:p>
    <w:p w:rsidR="00797378" w:rsidRPr="00BB6A22" w:rsidRDefault="00797378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b/>
          <w:sz w:val="36"/>
          <w:szCs w:val="36"/>
        </w:rPr>
        <w:t>Lunes día 14 astelehena</w:t>
      </w:r>
      <w:r w:rsidRPr="00BB6A22">
        <w:rPr>
          <w:rFonts w:ascii="Comic Sans MS" w:hAnsi="Comic Sans MS"/>
          <w:sz w:val="36"/>
          <w:szCs w:val="36"/>
        </w:rPr>
        <w:t xml:space="preserve">  22:45</w:t>
      </w:r>
    </w:p>
    <w:p w:rsidR="00797378" w:rsidRPr="00BB6A22" w:rsidRDefault="00797378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797378" w:rsidRPr="00BB6A22" w:rsidRDefault="00797378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 w:rsidRPr="00BB6A22">
        <w:rPr>
          <w:rFonts w:ascii="Comic Sans MS" w:hAnsi="Comic Sans MS"/>
          <w:b/>
          <w:sz w:val="36"/>
          <w:szCs w:val="36"/>
        </w:rPr>
        <w:t>:  lunes 7 de Agosto</w:t>
      </w:r>
    </w:p>
    <w:p w:rsidR="00797378" w:rsidRPr="00BB6A22" w:rsidRDefault="00797378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Precio / Sal</w:t>
      </w:r>
      <w:r w:rsidRPr="00BB6A22">
        <w:rPr>
          <w:rFonts w:ascii="Comic Sans MS" w:hAnsi="Comic Sans MS"/>
          <w:sz w:val="36"/>
          <w:szCs w:val="36"/>
        </w:rPr>
        <w:t>neurria</w:t>
      </w:r>
      <w:r w:rsidRPr="00BB6A22">
        <w:rPr>
          <w:rFonts w:ascii="Comic Sans MS" w:hAnsi="Comic Sans MS"/>
          <w:b/>
          <w:sz w:val="36"/>
          <w:szCs w:val="36"/>
        </w:rPr>
        <w:t>: 20 €</w:t>
      </w:r>
    </w:p>
    <w:p w:rsidR="00797378" w:rsidRPr="00BB6A22" w:rsidRDefault="00797378">
      <w:pPr>
        <w:rPr>
          <w:rFonts w:ascii="Comic Sans MS" w:hAnsi="Comic Sans MS"/>
          <w:b/>
          <w:sz w:val="36"/>
          <w:szCs w:val="36"/>
          <w:u w:val="single"/>
        </w:rPr>
      </w:pPr>
      <w:r w:rsidRPr="00BB6A22">
        <w:rPr>
          <w:rFonts w:ascii="Comic Sans MS" w:hAnsi="Comic Sans MS"/>
          <w:b/>
          <w:sz w:val="36"/>
          <w:szCs w:val="36"/>
          <w:u w:val="single"/>
        </w:rPr>
        <w:t>Menú:</w:t>
      </w:r>
    </w:p>
    <w:p w:rsidR="00797378" w:rsidRPr="00BB6A22" w:rsidRDefault="00797378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Jamón, paté, fritos caseros , pimientos rellenos.</w:t>
      </w:r>
    </w:p>
    <w:p w:rsidR="00797378" w:rsidRPr="00BB6A22" w:rsidRDefault="00797378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Muslitos de pollo en salsa</w:t>
      </w:r>
    </w:p>
    <w:p w:rsidR="00797378" w:rsidRPr="00BB6A22" w:rsidRDefault="00797378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Goxua o sorbete.</w:t>
      </w:r>
    </w:p>
    <w:p w:rsidR="00797378" w:rsidRPr="00BB6A22" w:rsidRDefault="00797378" w:rsidP="00DC0D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Vino, café y licores</w:t>
      </w:r>
    </w:p>
    <w:p w:rsidR="00797378" w:rsidRDefault="00797378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797378" w:rsidRDefault="00797378" w:rsidP="003A0C06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s-ES"/>
        </w:rPr>
        <w:pict>
          <v:shape id="2 Cuadro de texto" o:spid="_x0000_s1028" type="#_x0000_t202" style="position:absolute;left:0;text-align:left;margin-left:-6.6pt;margin-top:-36pt;width:392pt;height:7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7378" w:rsidRPr="00BB6A22" w:rsidRDefault="00797378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Concurso de calderetes</w:t>
                  </w:r>
                </w:p>
                <w:p w:rsidR="00797378" w:rsidRPr="00BF7AEC" w:rsidRDefault="00797378" w:rsidP="00366345">
                  <w:pPr>
                    <w:jc w:val="center"/>
                    <w:rPr>
                      <w:b/>
                      <w:color w:val="000000"/>
                      <w:spacing w:val="20"/>
                      <w:sz w:val="40"/>
                      <w:szCs w:val="40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Kalderete lehiaketa</w:t>
                  </w:r>
                </w:p>
              </w:txbxContent>
            </v:textbox>
          </v:shape>
        </w:pict>
      </w:r>
    </w:p>
    <w:p w:rsidR="00797378" w:rsidRPr="003A0C06" w:rsidRDefault="00797378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797378" w:rsidRPr="003A0C06" w:rsidRDefault="00797378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Las personas que deseen participar en el concurso de calderetes deberán inscribirse en las oficinas municipales.</w:t>
      </w:r>
    </w:p>
    <w:p w:rsidR="00797378" w:rsidRPr="003A0C06" w:rsidRDefault="00797378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Se les entregará las bases del concurso en el momento de la inscripción.</w:t>
      </w:r>
    </w:p>
    <w:p w:rsidR="00797378" w:rsidRPr="003A0C06" w:rsidRDefault="00797378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Os animamos a que participéis y agradecemos vuestra colaboración.</w:t>
      </w:r>
    </w:p>
    <w:p w:rsidR="00797378" w:rsidRPr="003A0C06" w:rsidRDefault="00797378" w:rsidP="005A606F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Plazo de inscripción: </w:t>
      </w:r>
      <w:r w:rsidRPr="003A0C06">
        <w:rPr>
          <w:rFonts w:ascii="Comic Sans MS" w:hAnsi="Comic Sans MS"/>
          <w:b/>
          <w:sz w:val="32"/>
          <w:szCs w:val="32"/>
        </w:rPr>
        <w:t>Lunes 7 de Ag</w:t>
      </w:r>
      <w:bookmarkStart w:id="0" w:name="_GoBack"/>
      <w:bookmarkEnd w:id="0"/>
      <w:r w:rsidRPr="003A0C06">
        <w:rPr>
          <w:rFonts w:ascii="Comic Sans MS" w:hAnsi="Comic Sans MS"/>
          <w:b/>
          <w:sz w:val="32"/>
          <w:szCs w:val="32"/>
        </w:rPr>
        <w:t>osto</w:t>
      </w:r>
    </w:p>
    <w:p w:rsidR="00797378" w:rsidRDefault="00797378" w:rsidP="005A606F">
      <w:pPr>
        <w:rPr>
          <w:b/>
          <w:sz w:val="28"/>
          <w:szCs w:val="28"/>
        </w:rPr>
      </w:pPr>
      <w:r>
        <w:rPr>
          <w:noProof/>
          <w:lang w:eastAsia="es-ES"/>
        </w:rPr>
        <w:pict>
          <v:shape id="_x0000_s1029" type="#_x0000_t202" style="position:absolute;margin-left:8.6pt;margin-top:14.15pt;width:336.3pt;height:39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7378" w:rsidRPr="00BB6A22" w:rsidRDefault="00797378" w:rsidP="00DC0D47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Paellada</w:t>
                  </w:r>
                </w:p>
              </w:txbxContent>
            </v:textbox>
          </v:shape>
        </w:pict>
      </w:r>
    </w:p>
    <w:p w:rsidR="00797378" w:rsidRPr="00823A57" w:rsidRDefault="00797378" w:rsidP="005A606F">
      <w:pPr>
        <w:rPr>
          <w:sz w:val="28"/>
          <w:szCs w:val="28"/>
        </w:rPr>
      </w:pPr>
    </w:p>
    <w:p w:rsidR="00797378" w:rsidRDefault="00797378"/>
    <w:p w:rsidR="00797378" w:rsidRPr="003A0C06" w:rsidRDefault="00797378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b/>
          <w:sz w:val="32"/>
          <w:szCs w:val="32"/>
        </w:rPr>
        <w:t>Miércoles día 16 de Agosto</w:t>
      </w:r>
      <w:r w:rsidRPr="003A0C06">
        <w:rPr>
          <w:sz w:val="32"/>
          <w:szCs w:val="32"/>
        </w:rPr>
        <w:t xml:space="preserve">  </w:t>
      </w:r>
      <w:r w:rsidRPr="003A0C06">
        <w:rPr>
          <w:rFonts w:ascii="Comic Sans MS" w:hAnsi="Comic Sans MS"/>
          <w:sz w:val="32"/>
          <w:szCs w:val="32"/>
        </w:rPr>
        <w:t>15:00</w:t>
      </w:r>
    </w:p>
    <w:p w:rsidR="00797378" w:rsidRPr="003A0C06" w:rsidRDefault="00797378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Venta de </w:t>
      </w:r>
      <w:r w:rsidRPr="003A0C06">
        <w:rPr>
          <w:rFonts w:ascii="Comic Sans MS" w:hAnsi="Comic Sans MS"/>
          <w:b/>
          <w:sz w:val="32"/>
          <w:szCs w:val="32"/>
        </w:rPr>
        <w:t>tickets en los Jubilados y Ayuntamiento.</w:t>
      </w:r>
    </w:p>
    <w:p w:rsidR="00797378" w:rsidRPr="003A0C06" w:rsidRDefault="00797378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Plazo / Epea</w:t>
      </w:r>
      <w:r w:rsidRPr="003A0C06">
        <w:rPr>
          <w:rFonts w:ascii="Comic Sans MS" w:hAnsi="Comic Sans MS"/>
          <w:b/>
          <w:sz w:val="32"/>
          <w:szCs w:val="32"/>
        </w:rPr>
        <w:t>:  lunes 7 de Agosto</w:t>
      </w:r>
    </w:p>
    <w:p w:rsidR="00797378" w:rsidRPr="003A0C06" w:rsidRDefault="00797378" w:rsidP="00DC0D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Precio / Sal</w:t>
      </w:r>
      <w:r w:rsidRPr="003A0C06">
        <w:rPr>
          <w:rFonts w:ascii="Comic Sans MS" w:hAnsi="Comic Sans MS"/>
          <w:sz w:val="32"/>
          <w:szCs w:val="32"/>
        </w:rPr>
        <w:t>neurria</w:t>
      </w:r>
      <w:r w:rsidRPr="003A0C06">
        <w:rPr>
          <w:rFonts w:ascii="Comic Sans MS" w:hAnsi="Comic Sans MS"/>
          <w:b/>
          <w:sz w:val="32"/>
          <w:szCs w:val="32"/>
        </w:rPr>
        <w:t>: 12 €</w:t>
      </w:r>
    </w:p>
    <w:p w:rsidR="00797378" w:rsidRPr="003A0C06" w:rsidRDefault="00797378" w:rsidP="00DC0D47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b/>
          <w:sz w:val="32"/>
          <w:szCs w:val="32"/>
        </w:rPr>
        <w:t>Menú:</w:t>
      </w:r>
    </w:p>
    <w:p w:rsidR="00797378" w:rsidRPr="003A0C06" w:rsidRDefault="00797378" w:rsidP="00DC0D47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Ensalada, paella, helado, Vino, café y licores.</w:t>
      </w:r>
    </w:p>
    <w:p w:rsidR="00797378" w:rsidRDefault="00797378">
      <w:r>
        <w:rPr>
          <w:noProof/>
          <w:lang w:eastAsia="es-ES"/>
        </w:rPr>
        <w:pict>
          <v:shape id="_x0000_s1030" type="#_x0000_t202" style="position:absolute;margin-left:-.4pt;margin-top:9.45pt;width:365pt;height:39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797378" w:rsidRPr="00BB6A22" w:rsidRDefault="00797378" w:rsidP="005A606F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Campeonato de mus y brisca</w:t>
                  </w:r>
                </w:p>
              </w:txbxContent>
            </v:textbox>
          </v:shape>
        </w:pict>
      </w:r>
    </w:p>
    <w:p w:rsidR="00797378" w:rsidRDefault="00797378"/>
    <w:p w:rsidR="00797378" w:rsidRDefault="00797378"/>
    <w:p w:rsidR="00797378" w:rsidRPr="003A0C06" w:rsidRDefault="00797378" w:rsidP="003A0C06">
      <w:pPr>
        <w:rPr>
          <w:rFonts w:ascii="Comic Sans MS" w:hAnsi="Comic Sans MS"/>
          <w:b/>
          <w:sz w:val="28"/>
          <w:szCs w:val="28"/>
        </w:rPr>
      </w:pPr>
      <w:r w:rsidRPr="003A0C06">
        <w:rPr>
          <w:rFonts w:ascii="Comic Sans MS" w:hAnsi="Comic Sans MS"/>
          <w:b/>
          <w:sz w:val="32"/>
          <w:szCs w:val="32"/>
        </w:rPr>
        <w:t>Obligatoriamente</w:t>
      </w:r>
      <w:r w:rsidRPr="003A0C06">
        <w:rPr>
          <w:rFonts w:ascii="Comic Sans MS" w:hAnsi="Comic Sans MS"/>
          <w:sz w:val="32"/>
          <w:szCs w:val="32"/>
        </w:rPr>
        <w:t xml:space="preserve"> los participantes  deben apuntarse( en los jubilados</w:t>
      </w:r>
      <w:r w:rsidRPr="003A0C06">
        <w:rPr>
          <w:rFonts w:ascii="Comic Sans MS" w:hAnsi="Comic Sans MS"/>
          <w:b/>
          <w:sz w:val="32"/>
          <w:szCs w:val="32"/>
        </w:rPr>
        <w:t>) antes del 10 de Agosto</w:t>
      </w:r>
      <w:r w:rsidRPr="003A0C06">
        <w:rPr>
          <w:rFonts w:ascii="Comic Sans MS" w:hAnsi="Comic Sans MS"/>
          <w:b/>
          <w:sz w:val="28"/>
          <w:szCs w:val="28"/>
        </w:rPr>
        <w:t xml:space="preserve">. </w:t>
      </w:r>
    </w:p>
    <w:p w:rsidR="00797378" w:rsidRDefault="00797378"/>
    <w:sectPr w:rsidR="00797378" w:rsidSect="00BB6A22">
      <w:pgSz w:w="23814" w:h="16840" w:orient="landscape" w:code="8"/>
      <w:pgMar w:top="1418" w:right="822" w:bottom="992" w:left="992" w:header="709" w:footer="709" w:gutter="0"/>
      <w:cols w:num="2" w:space="9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5A5"/>
    <w:multiLevelType w:val="hybridMultilevel"/>
    <w:tmpl w:val="25407F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3CDC"/>
    <w:multiLevelType w:val="hybridMultilevel"/>
    <w:tmpl w:val="132CD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EC"/>
    <w:rsid w:val="00023D08"/>
    <w:rsid w:val="000A48A8"/>
    <w:rsid w:val="000A670A"/>
    <w:rsid w:val="00294493"/>
    <w:rsid w:val="00366345"/>
    <w:rsid w:val="00375EAD"/>
    <w:rsid w:val="003A0C06"/>
    <w:rsid w:val="00426CE9"/>
    <w:rsid w:val="005A606F"/>
    <w:rsid w:val="005C5CF2"/>
    <w:rsid w:val="00691E0D"/>
    <w:rsid w:val="007655DF"/>
    <w:rsid w:val="00797378"/>
    <w:rsid w:val="007E6EF3"/>
    <w:rsid w:val="00823A57"/>
    <w:rsid w:val="00847FB8"/>
    <w:rsid w:val="00A3066F"/>
    <w:rsid w:val="00B67806"/>
    <w:rsid w:val="00BB6A22"/>
    <w:rsid w:val="00BF7AEC"/>
    <w:rsid w:val="00C3444E"/>
    <w:rsid w:val="00DC0D47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182</Words>
  <Characters>1001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</cp:lastModifiedBy>
  <cp:revision>3</cp:revision>
  <cp:lastPrinted>2017-07-13T10:58:00Z</cp:lastPrinted>
  <dcterms:created xsi:type="dcterms:W3CDTF">2017-07-13T11:09:00Z</dcterms:created>
  <dcterms:modified xsi:type="dcterms:W3CDTF">2017-07-13T11:09:00Z</dcterms:modified>
</cp:coreProperties>
</file>