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06" w:rsidRDefault="00B13306">
      <w:r>
        <w:rPr>
          <w:noProof/>
          <w:lang w:eastAsia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1 Cuadro de texto" o:spid="_x0000_s1026" type="#_x0000_t202" style="position:absolute;margin-left:-.25pt;margin-top:-37.8pt;width:378.25pt;height:39.05pt;z-index:25165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13306" w:rsidRPr="00BB6A22" w:rsidRDefault="00B13306" w:rsidP="00BF7AEC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Comida popular / Herri bazkaria</w:t>
                  </w:r>
                </w:p>
              </w:txbxContent>
            </v:textbox>
          </v:shape>
        </w:pict>
      </w: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  <w:u w:val="single"/>
        </w:rPr>
        <w:t>Martes día 14 Astearte</w:t>
      </w:r>
      <w:r w:rsidRPr="00BB6A22">
        <w:rPr>
          <w:rFonts w:ascii="Comic Sans MS" w:hAnsi="Comic Sans MS"/>
          <w:b/>
          <w:sz w:val="36"/>
          <w:szCs w:val="36"/>
          <w:u w:val="single"/>
        </w:rPr>
        <w:t>a</w:t>
      </w:r>
      <w:r w:rsidRPr="00BB6A22">
        <w:rPr>
          <w:rFonts w:ascii="Comic Sans MS" w:hAnsi="Comic Sans MS"/>
          <w:sz w:val="36"/>
          <w:szCs w:val="36"/>
        </w:rPr>
        <w:t xml:space="preserve">    14:30</w:t>
      </w: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Venta de </w:t>
      </w:r>
      <w:r w:rsidRPr="00BB6A22">
        <w:rPr>
          <w:rFonts w:ascii="Comic Sans MS" w:hAnsi="Comic Sans MS"/>
          <w:b/>
          <w:sz w:val="36"/>
          <w:szCs w:val="36"/>
        </w:rPr>
        <w:t>tickets en los Jubilados y Ayuntamiento.</w:t>
      </w: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Plazo / Epea</w:t>
      </w:r>
      <w:r>
        <w:rPr>
          <w:rFonts w:ascii="Comic Sans MS" w:hAnsi="Comic Sans MS"/>
          <w:b/>
          <w:sz w:val="36"/>
          <w:szCs w:val="36"/>
        </w:rPr>
        <w:t>:  Viernes 10</w:t>
      </w:r>
      <w:r w:rsidRPr="00BB6A22">
        <w:rPr>
          <w:rFonts w:ascii="Comic Sans MS" w:hAnsi="Comic Sans MS"/>
          <w:b/>
          <w:sz w:val="36"/>
          <w:szCs w:val="36"/>
        </w:rPr>
        <w:t xml:space="preserve"> de Agosto</w:t>
      </w: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Precio / Salneurria: Infantil / Haur(hasta 11 años): </w:t>
      </w:r>
      <w:r w:rsidRPr="00BB6A22">
        <w:rPr>
          <w:rFonts w:ascii="Comic Sans MS" w:hAnsi="Comic Sans MS"/>
          <w:b/>
          <w:sz w:val="36"/>
          <w:szCs w:val="36"/>
        </w:rPr>
        <w:t>6 €</w:t>
      </w: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ab/>
      </w:r>
      <w:r w:rsidRPr="00BB6A22">
        <w:rPr>
          <w:rFonts w:ascii="Comic Sans MS" w:hAnsi="Comic Sans MS"/>
          <w:sz w:val="36"/>
          <w:szCs w:val="36"/>
        </w:rPr>
        <w:tab/>
      </w:r>
      <w:r w:rsidRPr="00BB6A22">
        <w:rPr>
          <w:rFonts w:ascii="Comic Sans MS" w:hAnsi="Comic Sans MS"/>
          <w:sz w:val="36"/>
          <w:szCs w:val="36"/>
        </w:rPr>
        <w:tab/>
        <w:t xml:space="preserve">   Adulto Heldua: </w:t>
      </w:r>
      <w:r w:rsidRPr="00BB6A22">
        <w:rPr>
          <w:rFonts w:ascii="Comic Sans MS" w:hAnsi="Comic Sans MS"/>
          <w:b/>
          <w:sz w:val="36"/>
          <w:szCs w:val="36"/>
        </w:rPr>
        <w:t>10 €</w:t>
      </w: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Todas las personas deberán presentar el ticket para entrar en el frontón</w:t>
      </w:r>
      <w:r>
        <w:rPr>
          <w:rFonts w:ascii="Comic Sans MS" w:hAnsi="Comic Sans MS"/>
          <w:sz w:val="36"/>
          <w:szCs w:val="36"/>
        </w:rPr>
        <w:t>. Frontoian sartzeko tiketa erak</w:t>
      </w:r>
      <w:r w:rsidRPr="00BB6A22">
        <w:rPr>
          <w:rFonts w:ascii="Comic Sans MS" w:hAnsi="Comic Sans MS"/>
          <w:sz w:val="36"/>
          <w:szCs w:val="36"/>
        </w:rPr>
        <w:t>utsi behar da.</w:t>
      </w:r>
    </w:p>
    <w:p w:rsidR="00B13306" w:rsidRDefault="00B13306">
      <w:pPr>
        <w:rPr>
          <w:rFonts w:ascii="Comic Sans MS" w:hAnsi="Comic Sans MS"/>
          <w:sz w:val="24"/>
          <w:szCs w:val="24"/>
        </w:rPr>
      </w:pPr>
    </w:p>
    <w:p w:rsidR="00B13306" w:rsidRDefault="00B13306">
      <w:pPr>
        <w:rPr>
          <w:rFonts w:ascii="Comic Sans MS" w:hAnsi="Comic Sans MS"/>
          <w:sz w:val="24"/>
          <w:szCs w:val="24"/>
        </w:rPr>
      </w:pPr>
      <w:r>
        <w:rPr>
          <w:noProof/>
          <w:lang w:eastAsia="es-ES"/>
        </w:rPr>
        <w:pict>
          <v:shape id="3 Cuadro de texto" o:spid="_x0000_s1027" type="#_x0000_t202" style="position:absolute;margin-left:0;margin-top:2.85pt;width:369pt;height:39.0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13306" w:rsidRPr="00BB6A22" w:rsidRDefault="00B13306" w:rsidP="00366345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Cena popular / Herri afaria</w:t>
                  </w:r>
                </w:p>
              </w:txbxContent>
            </v:textbox>
          </v:shape>
        </w:pict>
      </w:r>
    </w:p>
    <w:p w:rsidR="00B13306" w:rsidRDefault="00B13306">
      <w:pPr>
        <w:rPr>
          <w:rFonts w:ascii="Comic Sans MS" w:hAnsi="Comic Sans MS"/>
          <w:b/>
          <w:sz w:val="32"/>
          <w:szCs w:val="32"/>
        </w:rPr>
      </w:pPr>
    </w:p>
    <w:p w:rsidR="00B13306" w:rsidRPr="00BB6A22" w:rsidRDefault="00B13306">
      <w:pPr>
        <w:rPr>
          <w:rFonts w:ascii="Comic Sans MS" w:hAnsi="Comic Sans MS"/>
          <w:sz w:val="36"/>
          <w:szCs w:val="36"/>
        </w:rPr>
      </w:pPr>
      <w:r>
        <w:rPr>
          <w:rFonts w:ascii="Comic Sans MS" w:hAnsi="Comic Sans MS"/>
          <w:b/>
          <w:sz w:val="36"/>
          <w:szCs w:val="36"/>
        </w:rPr>
        <w:t>Jueves día 16 ostegu</w:t>
      </w:r>
      <w:r w:rsidRPr="00BB6A22">
        <w:rPr>
          <w:rFonts w:ascii="Comic Sans MS" w:hAnsi="Comic Sans MS"/>
          <w:b/>
          <w:sz w:val="36"/>
          <w:szCs w:val="36"/>
        </w:rPr>
        <w:t>na</w:t>
      </w:r>
      <w:r>
        <w:rPr>
          <w:rFonts w:ascii="Comic Sans MS" w:hAnsi="Comic Sans MS"/>
          <w:sz w:val="36"/>
          <w:szCs w:val="36"/>
        </w:rPr>
        <w:t xml:space="preserve">  23:00</w:t>
      </w:r>
    </w:p>
    <w:p w:rsidR="00B13306" w:rsidRPr="00BB6A22" w:rsidRDefault="00B13306" w:rsidP="005A606F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 xml:space="preserve">Venta de </w:t>
      </w:r>
      <w:r w:rsidRPr="00BB6A22">
        <w:rPr>
          <w:rFonts w:ascii="Comic Sans MS" w:hAnsi="Comic Sans MS"/>
          <w:b/>
          <w:sz w:val="36"/>
          <w:szCs w:val="36"/>
        </w:rPr>
        <w:t>tickets en los Jubilados y Ayuntamiento.</w:t>
      </w:r>
    </w:p>
    <w:p w:rsidR="00B13306" w:rsidRPr="00BB6A22" w:rsidRDefault="00B13306" w:rsidP="005A606F">
      <w:p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Plazo / Epea</w:t>
      </w:r>
      <w:r>
        <w:rPr>
          <w:rFonts w:ascii="Comic Sans MS" w:hAnsi="Comic Sans MS"/>
          <w:b/>
          <w:sz w:val="36"/>
          <w:szCs w:val="36"/>
        </w:rPr>
        <w:t>:  Viernes 10</w:t>
      </w:r>
      <w:r w:rsidRPr="00BB6A22">
        <w:rPr>
          <w:rFonts w:ascii="Comic Sans MS" w:hAnsi="Comic Sans MS"/>
          <w:b/>
          <w:sz w:val="36"/>
          <w:szCs w:val="36"/>
        </w:rPr>
        <w:t xml:space="preserve"> de Agosto</w:t>
      </w:r>
    </w:p>
    <w:p w:rsidR="00B13306" w:rsidRPr="00BB6A22" w:rsidRDefault="00B13306">
      <w:pPr>
        <w:rPr>
          <w:rFonts w:ascii="Comic Sans MS" w:hAnsi="Comic Sans MS"/>
          <w:b/>
          <w:sz w:val="36"/>
          <w:szCs w:val="36"/>
        </w:rPr>
      </w:pPr>
      <w:r>
        <w:rPr>
          <w:rFonts w:ascii="Comic Sans MS" w:hAnsi="Comic Sans MS"/>
          <w:sz w:val="36"/>
          <w:szCs w:val="36"/>
        </w:rPr>
        <w:t>Precio / Sal</w:t>
      </w:r>
      <w:r w:rsidRPr="00BB6A22">
        <w:rPr>
          <w:rFonts w:ascii="Comic Sans MS" w:hAnsi="Comic Sans MS"/>
          <w:sz w:val="36"/>
          <w:szCs w:val="36"/>
        </w:rPr>
        <w:t>neurria</w:t>
      </w:r>
      <w:r w:rsidRPr="00BB6A22">
        <w:rPr>
          <w:rFonts w:ascii="Comic Sans MS" w:hAnsi="Comic Sans MS"/>
          <w:b/>
          <w:sz w:val="36"/>
          <w:szCs w:val="36"/>
        </w:rPr>
        <w:t>: 20 €</w:t>
      </w:r>
    </w:p>
    <w:p w:rsidR="00B13306" w:rsidRPr="00BB6A22" w:rsidRDefault="00B13306">
      <w:pPr>
        <w:rPr>
          <w:rFonts w:ascii="Comic Sans MS" w:hAnsi="Comic Sans MS"/>
          <w:b/>
          <w:sz w:val="36"/>
          <w:szCs w:val="36"/>
          <w:u w:val="single"/>
        </w:rPr>
      </w:pPr>
      <w:r w:rsidRPr="00BB6A22">
        <w:rPr>
          <w:rFonts w:ascii="Comic Sans MS" w:hAnsi="Comic Sans MS"/>
          <w:b/>
          <w:sz w:val="36"/>
          <w:szCs w:val="36"/>
          <w:u w:val="single"/>
        </w:rPr>
        <w:t>Menú:</w:t>
      </w:r>
    </w:p>
    <w:p w:rsidR="00B13306" w:rsidRPr="00BB6A22" w:rsidRDefault="00B13306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Jamón, paté, fritos caseros , pimientos rellenos.</w:t>
      </w:r>
    </w:p>
    <w:p w:rsidR="00B13306" w:rsidRPr="00BB6A22" w:rsidRDefault="00B13306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Muslitos de pollo en salsa</w:t>
      </w:r>
    </w:p>
    <w:p w:rsidR="00B13306" w:rsidRPr="00BB6A22" w:rsidRDefault="00B13306" w:rsidP="00C3444E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Goxua o sorbete.</w:t>
      </w:r>
    </w:p>
    <w:p w:rsidR="00B13306" w:rsidRPr="00BB6A22" w:rsidRDefault="00B13306" w:rsidP="00DC0D47">
      <w:pPr>
        <w:pStyle w:val="ListParagraph"/>
        <w:numPr>
          <w:ilvl w:val="0"/>
          <w:numId w:val="1"/>
        </w:numPr>
        <w:rPr>
          <w:rFonts w:ascii="Comic Sans MS" w:hAnsi="Comic Sans MS"/>
          <w:sz w:val="36"/>
          <w:szCs w:val="36"/>
        </w:rPr>
      </w:pPr>
      <w:r w:rsidRPr="00BB6A22">
        <w:rPr>
          <w:rFonts w:ascii="Comic Sans MS" w:hAnsi="Comic Sans MS"/>
          <w:sz w:val="36"/>
          <w:szCs w:val="36"/>
        </w:rPr>
        <w:t>Vino, café y licores</w:t>
      </w:r>
    </w:p>
    <w:p w:rsidR="00B13306" w:rsidRDefault="00B13306" w:rsidP="003A0C06">
      <w:pPr>
        <w:pStyle w:val="ListParagraph"/>
        <w:rPr>
          <w:rFonts w:ascii="Comic Sans MS" w:hAnsi="Comic Sans MS"/>
          <w:sz w:val="32"/>
          <w:szCs w:val="32"/>
        </w:rPr>
      </w:pPr>
    </w:p>
    <w:p w:rsidR="00B13306" w:rsidRDefault="00B13306" w:rsidP="003A0C06">
      <w:pPr>
        <w:pStyle w:val="ListParagraph"/>
        <w:rPr>
          <w:rFonts w:ascii="Comic Sans MS" w:hAnsi="Comic Sans MS"/>
          <w:sz w:val="32"/>
          <w:szCs w:val="32"/>
        </w:rPr>
      </w:pPr>
      <w:r>
        <w:rPr>
          <w:noProof/>
          <w:lang w:eastAsia="es-ES"/>
        </w:rPr>
        <w:pict>
          <v:shape id="2 Cuadro de texto" o:spid="_x0000_s1028" type="#_x0000_t202" style="position:absolute;left:0;text-align:left;margin-left:-6.6pt;margin-top:-36pt;width:392pt;height:75.1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" fillcolor="#a3c4ff" strokecolor="#4a7ebb">
            <v:fill color2="#e5eeff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13306" w:rsidRPr="00BB6A22" w:rsidRDefault="00B13306" w:rsidP="00366345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Concurso de calderetes</w:t>
                  </w:r>
                </w:p>
                <w:p w:rsidR="00B13306" w:rsidRPr="00BF7AEC" w:rsidRDefault="00B13306" w:rsidP="00366345">
                  <w:pPr>
                    <w:jc w:val="center"/>
                    <w:rPr>
                      <w:b/>
                      <w:color w:val="000000"/>
                      <w:spacing w:val="20"/>
                      <w:sz w:val="40"/>
                      <w:szCs w:val="40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Kalderete lehiaketa</w:t>
                  </w:r>
                </w:p>
              </w:txbxContent>
            </v:textbox>
          </v:shape>
        </w:pict>
      </w:r>
    </w:p>
    <w:p w:rsidR="00B13306" w:rsidRPr="003A0C06" w:rsidRDefault="00B13306" w:rsidP="003A0C06">
      <w:pPr>
        <w:pStyle w:val="ListParagraph"/>
        <w:rPr>
          <w:rFonts w:ascii="Comic Sans MS" w:hAnsi="Comic Sans MS"/>
          <w:sz w:val="32"/>
          <w:szCs w:val="32"/>
        </w:rPr>
      </w:pPr>
    </w:p>
    <w:p w:rsidR="00B13306" w:rsidRPr="003A0C06" w:rsidRDefault="00B13306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Las personas que deseen participar en el concurso de calderetes deberán inscribirse en las oficinas municipales.</w:t>
      </w:r>
    </w:p>
    <w:p w:rsidR="00B13306" w:rsidRPr="003A0C06" w:rsidRDefault="00B13306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Se les entregará las bases del concurso en el momento de la inscripción.</w:t>
      </w:r>
    </w:p>
    <w:p w:rsidR="00B13306" w:rsidRPr="003A0C06" w:rsidRDefault="00B13306" w:rsidP="005A606F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Os animamos a que participéis y agradecemos vuestra colaboración.</w:t>
      </w:r>
    </w:p>
    <w:p w:rsidR="00B13306" w:rsidRPr="003A0C06" w:rsidRDefault="00B13306" w:rsidP="005A606F">
      <w:pPr>
        <w:rPr>
          <w:rFonts w:ascii="Comic Sans MS" w:hAnsi="Comic Sans MS"/>
          <w:b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 xml:space="preserve">Plazo de inscripción: </w:t>
      </w:r>
      <w:r>
        <w:rPr>
          <w:rFonts w:ascii="Comic Sans MS" w:hAnsi="Comic Sans MS"/>
          <w:b/>
          <w:sz w:val="32"/>
          <w:szCs w:val="32"/>
        </w:rPr>
        <w:t>Viernes 10</w:t>
      </w:r>
      <w:r w:rsidRPr="003A0C06">
        <w:rPr>
          <w:rFonts w:ascii="Comic Sans MS" w:hAnsi="Comic Sans MS"/>
          <w:b/>
          <w:sz w:val="32"/>
          <w:szCs w:val="32"/>
        </w:rPr>
        <w:t xml:space="preserve"> de Ag</w:t>
      </w:r>
      <w:bookmarkStart w:id="0" w:name="_GoBack"/>
      <w:bookmarkEnd w:id="0"/>
      <w:r w:rsidRPr="003A0C06">
        <w:rPr>
          <w:rFonts w:ascii="Comic Sans MS" w:hAnsi="Comic Sans MS"/>
          <w:b/>
          <w:sz w:val="32"/>
          <w:szCs w:val="32"/>
        </w:rPr>
        <w:t>osto</w:t>
      </w:r>
    </w:p>
    <w:p w:rsidR="00B13306" w:rsidRDefault="00B13306" w:rsidP="005A606F">
      <w:pPr>
        <w:rPr>
          <w:b/>
          <w:sz w:val="28"/>
          <w:szCs w:val="28"/>
        </w:rPr>
      </w:pPr>
      <w:r>
        <w:rPr>
          <w:noProof/>
          <w:lang w:eastAsia="es-ES"/>
        </w:rPr>
        <w:pict>
          <v:shape id="_x0000_s1029" type="#_x0000_t202" style="position:absolute;margin-left:8.6pt;margin-top:14.15pt;width:336.3pt;height:39.05pt;z-index:251659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13306" w:rsidRPr="00BB6A22" w:rsidRDefault="00B13306" w:rsidP="00DC0D47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Paellada</w:t>
                  </w:r>
                </w:p>
              </w:txbxContent>
            </v:textbox>
          </v:shape>
        </w:pict>
      </w:r>
    </w:p>
    <w:p w:rsidR="00B13306" w:rsidRPr="00823A57" w:rsidRDefault="00B13306" w:rsidP="005A606F">
      <w:pPr>
        <w:rPr>
          <w:sz w:val="28"/>
          <w:szCs w:val="28"/>
        </w:rPr>
      </w:pPr>
    </w:p>
    <w:p w:rsidR="00B13306" w:rsidRDefault="00B13306"/>
    <w:p w:rsidR="00B13306" w:rsidRPr="003A0C06" w:rsidRDefault="00B13306" w:rsidP="00DC0D47">
      <w:pPr>
        <w:rPr>
          <w:rFonts w:ascii="Comic Sans MS" w:hAnsi="Comic Sans MS"/>
          <w:sz w:val="32"/>
          <w:szCs w:val="32"/>
        </w:rPr>
      </w:pPr>
      <w:r>
        <w:rPr>
          <w:rFonts w:ascii="Comic Sans MS" w:hAnsi="Comic Sans MS"/>
          <w:b/>
          <w:sz w:val="32"/>
          <w:szCs w:val="32"/>
        </w:rPr>
        <w:t>Sábado día 18</w:t>
      </w:r>
      <w:r w:rsidRPr="003A0C06">
        <w:rPr>
          <w:rFonts w:ascii="Comic Sans MS" w:hAnsi="Comic Sans MS"/>
          <w:b/>
          <w:sz w:val="32"/>
          <w:szCs w:val="32"/>
        </w:rPr>
        <w:t xml:space="preserve"> </w:t>
      </w:r>
      <w:r>
        <w:rPr>
          <w:rFonts w:ascii="Comic Sans MS" w:hAnsi="Comic Sans MS"/>
          <w:b/>
          <w:sz w:val="32"/>
          <w:szCs w:val="32"/>
        </w:rPr>
        <w:t>Larunbata</w:t>
      </w:r>
      <w:r w:rsidRPr="003A0C06">
        <w:rPr>
          <w:sz w:val="32"/>
          <w:szCs w:val="32"/>
        </w:rPr>
        <w:t xml:space="preserve">  </w:t>
      </w:r>
      <w:r w:rsidRPr="003A0C06">
        <w:rPr>
          <w:rFonts w:ascii="Comic Sans MS" w:hAnsi="Comic Sans MS"/>
          <w:sz w:val="32"/>
          <w:szCs w:val="32"/>
        </w:rPr>
        <w:t>15:00</w:t>
      </w:r>
    </w:p>
    <w:p w:rsidR="00B13306" w:rsidRPr="003A0C06" w:rsidRDefault="00B13306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 xml:space="preserve">Venta de </w:t>
      </w:r>
      <w:r w:rsidRPr="003A0C06">
        <w:rPr>
          <w:rFonts w:ascii="Comic Sans MS" w:hAnsi="Comic Sans MS"/>
          <w:b/>
          <w:sz w:val="32"/>
          <w:szCs w:val="32"/>
        </w:rPr>
        <w:t>tickets en los Jubilados y Ayuntamiento.</w:t>
      </w:r>
    </w:p>
    <w:p w:rsidR="00B13306" w:rsidRPr="003A0C06" w:rsidRDefault="00B13306" w:rsidP="00DC0D47">
      <w:p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Plazo / Epea</w:t>
      </w:r>
      <w:r>
        <w:rPr>
          <w:rFonts w:ascii="Comic Sans MS" w:hAnsi="Comic Sans MS"/>
          <w:b/>
          <w:sz w:val="32"/>
          <w:szCs w:val="32"/>
        </w:rPr>
        <w:t>:  Viernes 10</w:t>
      </w:r>
      <w:r w:rsidRPr="003A0C06">
        <w:rPr>
          <w:rFonts w:ascii="Comic Sans MS" w:hAnsi="Comic Sans MS"/>
          <w:b/>
          <w:sz w:val="32"/>
          <w:szCs w:val="32"/>
        </w:rPr>
        <w:t xml:space="preserve"> de Agosto</w:t>
      </w:r>
    </w:p>
    <w:p w:rsidR="00B13306" w:rsidRPr="003A0C06" w:rsidRDefault="00B13306" w:rsidP="00DC0D47">
      <w:pPr>
        <w:rPr>
          <w:rFonts w:ascii="Comic Sans MS" w:hAnsi="Comic Sans MS"/>
          <w:b/>
          <w:sz w:val="32"/>
          <w:szCs w:val="32"/>
        </w:rPr>
      </w:pPr>
      <w:r>
        <w:rPr>
          <w:rFonts w:ascii="Comic Sans MS" w:hAnsi="Comic Sans MS"/>
          <w:sz w:val="32"/>
          <w:szCs w:val="32"/>
        </w:rPr>
        <w:t>Precio / Sal</w:t>
      </w:r>
      <w:r w:rsidRPr="003A0C06">
        <w:rPr>
          <w:rFonts w:ascii="Comic Sans MS" w:hAnsi="Comic Sans MS"/>
          <w:sz w:val="32"/>
          <w:szCs w:val="32"/>
        </w:rPr>
        <w:t>neurria</w:t>
      </w:r>
      <w:r>
        <w:rPr>
          <w:rFonts w:ascii="Comic Sans MS" w:hAnsi="Comic Sans MS"/>
          <w:b/>
          <w:sz w:val="32"/>
          <w:szCs w:val="32"/>
        </w:rPr>
        <w:t>: 13</w:t>
      </w:r>
      <w:r w:rsidRPr="003A0C06">
        <w:rPr>
          <w:rFonts w:ascii="Comic Sans MS" w:hAnsi="Comic Sans MS"/>
          <w:b/>
          <w:sz w:val="32"/>
          <w:szCs w:val="32"/>
        </w:rPr>
        <w:t xml:space="preserve"> €</w:t>
      </w:r>
    </w:p>
    <w:p w:rsidR="00B13306" w:rsidRPr="003A0C06" w:rsidRDefault="00B13306" w:rsidP="00DC0D47">
      <w:pPr>
        <w:rPr>
          <w:rFonts w:ascii="Comic Sans MS" w:hAnsi="Comic Sans MS"/>
          <w:b/>
          <w:sz w:val="32"/>
          <w:szCs w:val="32"/>
        </w:rPr>
      </w:pPr>
      <w:r w:rsidRPr="003A0C06">
        <w:rPr>
          <w:rFonts w:ascii="Comic Sans MS" w:hAnsi="Comic Sans MS"/>
          <w:b/>
          <w:sz w:val="32"/>
          <w:szCs w:val="32"/>
        </w:rPr>
        <w:t>Menú:</w:t>
      </w:r>
    </w:p>
    <w:p w:rsidR="00B13306" w:rsidRPr="003A0C06" w:rsidRDefault="00B13306" w:rsidP="00DC0D47">
      <w:pPr>
        <w:numPr>
          <w:ilvl w:val="0"/>
          <w:numId w:val="2"/>
        </w:numPr>
        <w:rPr>
          <w:rFonts w:ascii="Comic Sans MS" w:hAnsi="Comic Sans MS"/>
          <w:sz w:val="32"/>
          <w:szCs w:val="32"/>
        </w:rPr>
      </w:pPr>
      <w:r w:rsidRPr="003A0C06">
        <w:rPr>
          <w:rFonts w:ascii="Comic Sans MS" w:hAnsi="Comic Sans MS"/>
          <w:sz w:val="32"/>
          <w:szCs w:val="32"/>
        </w:rPr>
        <w:t>Ensalada, paella, helado, Vino, café y licores.</w:t>
      </w:r>
    </w:p>
    <w:p w:rsidR="00B13306" w:rsidRDefault="00B13306">
      <w:r>
        <w:rPr>
          <w:noProof/>
          <w:lang w:eastAsia="es-ES"/>
        </w:rPr>
        <w:pict>
          <v:shape id="_x0000_s1030" type="#_x0000_t202" style="position:absolute;margin-left:-.4pt;margin-top:9.45pt;width:365pt;height:39.0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" fillcolor="#a7bfde" strokecolor="#4579b8">
            <v:fill color2="#e4ecf5" rotate="t" angle="180" colors="0 #a3c4ff;22938f #bfd5ff;1 #e5eeff" focus="100%" type="gradient"/>
            <v:shadow on="t" color="black" opacity="24903f" origin=",.5" offset="0,.55556mm"/>
            <v:textbox>
              <w:txbxContent>
                <w:p w:rsidR="00B13306" w:rsidRPr="00BB6A22" w:rsidRDefault="00B13306" w:rsidP="005A606F">
                  <w:pPr>
                    <w:jc w:val="center"/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</w:pPr>
                  <w:r w:rsidRPr="00BB6A22">
                    <w:rPr>
                      <w:b/>
                      <w:color w:val="000000"/>
                      <w:spacing w:val="20"/>
                      <w:sz w:val="48"/>
                      <w:szCs w:val="48"/>
                    </w:rPr>
                    <w:t>Campeonato de mus y brisca</w:t>
                  </w:r>
                </w:p>
              </w:txbxContent>
            </v:textbox>
          </v:shape>
        </w:pict>
      </w:r>
    </w:p>
    <w:p w:rsidR="00B13306" w:rsidRDefault="00B13306"/>
    <w:p w:rsidR="00B13306" w:rsidRDefault="00B13306"/>
    <w:p w:rsidR="00B13306" w:rsidRPr="003A0C06" w:rsidRDefault="00B13306" w:rsidP="003A0C06">
      <w:pPr>
        <w:rPr>
          <w:rFonts w:ascii="Comic Sans MS" w:hAnsi="Comic Sans MS"/>
          <w:b/>
          <w:sz w:val="28"/>
          <w:szCs w:val="28"/>
        </w:rPr>
      </w:pPr>
      <w:r w:rsidRPr="003A0C06">
        <w:rPr>
          <w:rFonts w:ascii="Comic Sans MS" w:hAnsi="Comic Sans MS"/>
          <w:b/>
          <w:sz w:val="32"/>
          <w:szCs w:val="32"/>
        </w:rPr>
        <w:t>Obligatoriamente</w:t>
      </w:r>
      <w:r w:rsidRPr="003A0C06">
        <w:rPr>
          <w:rFonts w:ascii="Comic Sans MS" w:hAnsi="Comic Sans MS"/>
          <w:sz w:val="32"/>
          <w:szCs w:val="32"/>
        </w:rPr>
        <w:t xml:space="preserve"> los participantes  deben apuntarse( en los jubilados</w:t>
      </w:r>
      <w:r w:rsidRPr="003A0C06">
        <w:rPr>
          <w:rFonts w:ascii="Comic Sans MS" w:hAnsi="Comic Sans MS"/>
          <w:b/>
          <w:sz w:val="32"/>
          <w:szCs w:val="32"/>
        </w:rPr>
        <w:t>) antes del 10 de Agosto</w:t>
      </w:r>
      <w:r w:rsidRPr="003A0C06">
        <w:rPr>
          <w:rFonts w:ascii="Comic Sans MS" w:hAnsi="Comic Sans MS"/>
          <w:b/>
          <w:sz w:val="28"/>
          <w:szCs w:val="28"/>
        </w:rPr>
        <w:t xml:space="preserve">. </w:t>
      </w:r>
    </w:p>
    <w:p w:rsidR="00B13306" w:rsidRDefault="00B13306"/>
    <w:sectPr w:rsidR="00B13306" w:rsidSect="00BB6A22">
      <w:pgSz w:w="23814" w:h="16840" w:orient="landscape" w:code="8"/>
      <w:pgMar w:top="1418" w:right="822" w:bottom="992" w:left="992" w:header="709" w:footer="709" w:gutter="0"/>
      <w:cols w:num="2" w:space="94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1525A5"/>
    <w:multiLevelType w:val="hybridMultilevel"/>
    <w:tmpl w:val="25407FA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F93CDC"/>
    <w:multiLevelType w:val="hybridMultilevel"/>
    <w:tmpl w:val="132CDA12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AEC"/>
    <w:rsid w:val="00023D08"/>
    <w:rsid w:val="0006688D"/>
    <w:rsid w:val="000A48A8"/>
    <w:rsid w:val="000A670A"/>
    <w:rsid w:val="00294493"/>
    <w:rsid w:val="00366345"/>
    <w:rsid w:val="00375EAD"/>
    <w:rsid w:val="003A0C06"/>
    <w:rsid w:val="00426CE9"/>
    <w:rsid w:val="004464A2"/>
    <w:rsid w:val="00542990"/>
    <w:rsid w:val="0054551B"/>
    <w:rsid w:val="005A606F"/>
    <w:rsid w:val="005C5CF2"/>
    <w:rsid w:val="00644AD6"/>
    <w:rsid w:val="00691E0D"/>
    <w:rsid w:val="007636D2"/>
    <w:rsid w:val="007655DF"/>
    <w:rsid w:val="00797378"/>
    <w:rsid w:val="007E6EF3"/>
    <w:rsid w:val="00823A57"/>
    <w:rsid w:val="00847FB8"/>
    <w:rsid w:val="009177AA"/>
    <w:rsid w:val="00996993"/>
    <w:rsid w:val="00A3066F"/>
    <w:rsid w:val="00B13306"/>
    <w:rsid w:val="00B67806"/>
    <w:rsid w:val="00B9306D"/>
    <w:rsid w:val="00BB6A22"/>
    <w:rsid w:val="00BF7AEC"/>
    <w:rsid w:val="00C3444E"/>
    <w:rsid w:val="00DC0D47"/>
    <w:rsid w:val="00E40308"/>
    <w:rsid w:val="00E735F7"/>
    <w:rsid w:val="00FB0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E0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C344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1</Pages>
  <Words>183</Words>
  <Characters>1008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Ayuntamiento</cp:lastModifiedBy>
  <cp:revision>4</cp:revision>
  <cp:lastPrinted>2017-07-13T10:58:00Z</cp:lastPrinted>
  <dcterms:created xsi:type="dcterms:W3CDTF">2018-07-04T10:31:00Z</dcterms:created>
  <dcterms:modified xsi:type="dcterms:W3CDTF">2018-07-23T09:26:00Z</dcterms:modified>
</cp:coreProperties>
</file>