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5" w:rsidRDefault="005915F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.25pt;margin-top:-37.8pt;width:378.25pt;height:39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915F5" w:rsidRPr="00BB6A22" w:rsidRDefault="005915F5" w:rsidP="00BF7AEC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Comida popular / Herri bazkaria</w:t>
                  </w:r>
                </w:p>
              </w:txbxContent>
            </v:textbox>
          </v:shape>
        </w:pict>
      </w:r>
    </w:p>
    <w:p w:rsidR="005915F5" w:rsidRPr="00BB6A22" w:rsidRDefault="005915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Miércoles día 14 Astearte</w:t>
      </w:r>
      <w:r w:rsidRPr="00BB6A22">
        <w:rPr>
          <w:rFonts w:ascii="Comic Sans MS" w:hAnsi="Comic Sans MS"/>
          <w:b/>
          <w:sz w:val="36"/>
          <w:szCs w:val="36"/>
          <w:u w:val="single"/>
        </w:rPr>
        <w:t>a</w:t>
      </w:r>
      <w:r w:rsidRPr="00BB6A22">
        <w:rPr>
          <w:rFonts w:ascii="Comic Sans MS" w:hAnsi="Comic Sans MS"/>
          <w:sz w:val="36"/>
          <w:szCs w:val="36"/>
        </w:rPr>
        <w:t xml:space="preserve">    14:30</w:t>
      </w:r>
    </w:p>
    <w:p w:rsidR="005915F5" w:rsidRPr="00BB6A22" w:rsidRDefault="005915F5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Venta de </w:t>
      </w:r>
      <w:r w:rsidRPr="00BB6A22">
        <w:rPr>
          <w:rFonts w:ascii="Comic Sans MS" w:hAnsi="Comic Sans MS"/>
          <w:b/>
          <w:sz w:val="36"/>
          <w:szCs w:val="36"/>
        </w:rPr>
        <w:t>tickets en los Jubilados y Ayuntamiento.</w:t>
      </w:r>
    </w:p>
    <w:p w:rsidR="005915F5" w:rsidRPr="00BB6A22" w:rsidRDefault="005915F5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Plazo / Epea</w:t>
      </w:r>
      <w:r>
        <w:rPr>
          <w:rFonts w:ascii="Comic Sans MS" w:hAnsi="Comic Sans MS"/>
          <w:b/>
          <w:sz w:val="36"/>
          <w:szCs w:val="36"/>
        </w:rPr>
        <w:t>:  Viernes 9</w:t>
      </w:r>
      <w:r w:rsidRPr="00BB6A22">
        <w:rPr>
          <w:rFonts w:ascii="Comic Sans MS" w:hAnsi="Comic Sans MS"/>
          <w:b/>
          <w:sz w:val="36"/>
          <w:szCs w:val="36"/>
        </w:rPr>
        <w:t xml:space="preserve"> de Agosto</w:t>
      </w:r>
    </w:p>
    <w:p w:rsidR="005915F5" w:rsidRPr="00BB6A22" w:rsidRDefault="005915F5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Precio / Salneurria: Infantil / Haur(hasta 11 años): </w:t>
      </w:r>
      <w:r w:rsidRPr="00BB6A22">
        <w:rPr>
          <w:rFonts w:ascii="Comic Sans MS" w:hAnsi="Comic Sans MS"/>
          <w:b/>
          <w:sz w:val="36"/>
          <w:szCs w:val="36"/>
        </w:rPr>
        <w:t>6 €</w:t>
      </w:r>
    </w:p>
    <w:p w:rsidR="005915F5" w:rsidRPr="00BB6A22" w:rsidRDefault="005915F5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ab/>
      </w:r>
      <w:r w:rsidRPr="00BB6A22">
        <w:rPr>
          <w:rFonts w:ascii="Comic Sans MS" w:hAnsi="Comic Sans MS"/>
          <w:sz w:val="36"/>
          <w:szCs w:val="36"/>
        </w:rPr>
        <w:tab/>
      </w:r>
      <w:r w:rsidRPr="00BB6A22">
        <w:rPr>
          <w:rFonts w:ascii="Comic Sans MS" w:hAnsi="Comic Sans MS"/>
          <w:sz w:val="36"/>
          <w:szCs w:val="36"/>
        </w:rPr>
        <w:tab/>
        <w:t xml:space="preserve">   Adulto Heldua: </w:t>
      </w:r>
      <w:r w:rsidRPr="00BB6A22">
        <w:rPr>
          <w:rFonts w:ascii="Comic Sans MS" w:hAnsi="Comic Sans MS"/>
          <w:b/>
          <w:sz w:val="36"/>
          <w:szCs w:val="36"/>
        </w:rPr>
        <w:t>10 €</w:t>
      </w:r>
    </w:p>
    <w:p w:rsidR="005915F5" w:rsidRPr="00BB6A22" w:rsidRDefault="005915F5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Todas las personas deberán presentar el ticket para entrar en el frontón</w:t>
      </w:r>
      <w:r>
        <w:rPr>
          <w:rFonts w:ascii="Comic Sans MS" w:hAnsi="Comic Sans MS"/>
          <w:sz w:val="36"/>
          <w:szCs w:val="36"/>
        </w:rPr>
        <w:t>. Frontoian sartzeko tiketa erak</w:t>
      </w:r>
      <w:r w:rsidRPr="00BB6A22">
        <w:rPr>
          <w:rFonts w:ascii="Comic Sans MS" w:hAnsi="Comic Sans MS"/>
          <w:sz w:val="36"/>
          <w:szCs w:val="36"/>
        </w:rPr>
        <w:t>utsi behar da.</w:t>
      </w:r>
    </w:p>
    <w:p w:rsidR="005915F5" w:rsidRDefault="005915F5">
      <w:pPr>
        <w:rPr>
          <w:rFonts w:ascii="Comic Sans MS" w:hAnsi="Comic Sans MS"/>
          <w:sz w:val="24"/>
          <w:szCs w:val="24"/>
        </w:rPr>
      </w:pPr>
    </w:p>
    <w:p w:rsidR="005915F5" w:rsidRDefault="005915F5">
      <w:pP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pict>
          <v:shape id="3 Cuadro de texto" o:spid="_x0000_s1027" type="#_x0000_t202" style="position:absolute;margin-left:0;margin-top:2.85pt;width:369pt;height:39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915F5" w:rsidRPr="00BB6A22" w:rsidRDefault="005915F5" w:rsidP="00366345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Cena popular / Herri afaria</w:t>
                  </w:r>
                </w:p>
              </w:txbxContent>
            </v:textbox>
          </v:shape>
        </w:pict>
      </w:r>
    </w:p>
    <w:p w:rsidR="005915F5" w:rsidRDefault="005915F5">
      <w:pPr>
        <w:rPr>
          <w:rFonts w:ascii="Comic Sans MS" w:hAnsi="Comic Sans MS"/>
          <w:b/>
          <w:sz w:val="32"/>
          <w:szCs w:val="32"/>
        </w:rPr>
      </w:pPr>
    </w:p>
    <w:p w:rsidR="005915F5" w:rsidRPr="00BB6A22" w:rsidRDefault="005915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Jueves día 15 ostegu</w:t>
      </w:r>
      <w:r w:rsidRPr="00BB6A22">
        <w:rPr>
          <w:rFonts w:ascii="Comic Sans MS" w:hAnsi="Comic Sans MS"/>
          <w:b/>
          <w:sz w:val="36"/>
          <w:szCs w:val="36"/>
        </w:rPr>
        <w:t>na</w:t>
      </w:r>
      <w:r>
        <w:rPr>
          <w:rFonts w:ascii="Comic Sans MS" w:hAnsi="Comic Sans MS"/>
          <w:sz w:val="36"/>
          <w:szCs w:val="36"/>
        </w:rPr>
        <w:t xml:space="preserve">  23:00</w:t>
      </w:r>
    </w:p>
    <w:p w:rsidR="005915F5" w:rsidRPr="00BB6A22" w:rsidRDefault="005915F5" w:rsidP="005A606F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Venta de </w:t>
      </w:r>
      <w:r w:rsidRPr="00BB6A22">
        <w:rPr>
          <w:rFonts w:ascii="Comic Sans MS" w:hAnsi="Comic Sans MS"/>
          <w:b/>
          <w:sz w:val="36"/>
          <w:szCs w:val="36"/>
        </w:rPr>
        <w:t>tickets en los Jubilados y Ayuntamiento.</w:t>
      </w:r>
    </w:p>
    <w:p w:rsidR="005915F5" w:rsidRPr="00BB6A22" w:rsidRDefault="005915F5" w:rsidP="005A606F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Plazo / Epea</w:t>
      </w:r>
      <w:r>
        <w:rPr>
          <w:rFonts w:ascii="Comic Sans MS" w:hAnsi="Comic Sans MS"/>
          <w:b/>
          <w:sz w:val="36"/>
          <w:szCs w:val="36"/>
        </w:rPr>
        <w:t>:  Viernes 9</w:t>
      </w:r>
      <w:r w:rsidRPr="00BB6A22">
        <w:rPr>
          <w:rFonts w:ascii="Comic Sans MS" w:hAnsi="Comic Sans MS"/>
          <w:b/>
          <w:sz w:val="36"/>
          <w:szCs w:val="36"/>
        </w:rPr>
        <w:t xml:space="preserve"> de Agosto</w:t>
      </w:r>
    </w:p>
    <w:p w:rsidR="005915F5" w:rsidRPr="00BB6A22" w:rsidRDefault="005915F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Precio / Sal</w:t>
      </w:r>
      <w:r w:rsidRPr="00BB6A22">
        <w:rPr>
          <w:rFonts w:ascii="Comic Sans MS" w:hAnsi="Comic Sans MS"/>
          <w:sz w:val="36"/>
          <w:szCs w:val="36"/>
        </w:rPr>
        <w:t>neurria</w:t>
      </w:r>
      <w:r w:rsidRPr="00BB6A22">
        <w:rPr>
          <w:rFonts w:ascii="Comic Sans MS" w:hAnsi="Comic Sans MS"/>
          <w:b/>
          <w:sz w:val="36"/>
          <w:szCs w:val="36"/>
        </w:rPr>
        <w:t>: 20 €</w:t>
      </w:r>
    </w:p>
    <w:p w:rsidR="005915F5" w:rsidRPr="00BB6A22" w:rsidRDefault="005915F5">
      <w:pPr>
        <w:rPr>
          <w:rFonts w:ascii="Comic Sans MS" w:hAnsi="Comic Sans MS"/>
          <w:b/>
          <w:sz w:val="36"/>
          <w:szCs w:val="36"/>
          <w:u w:val="single"/>
        </w:rPr>
      </w:pPr>
      <w:r w:rsidRPr="00BB6A22">
        <w:rPr>
          <w:rFonts w:ascii="Comic Sans MS" w:hAnsi="Comic Sans MS"/>
          <w:b/>
          <w:sz w:val="36"/>
          <w:szCs w:val="36"/>
          <w:u w:val="single"/>
        </w:rPr>
        <w:t>Menú:</w:t>
      </w:r>
    </w:p>
    <w:p w:rsidR="005915F5" w:rsidRPr="00BB6A22" w:rsidRDefault="005915F5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Jamón, paté, fritos caseros , pimientos rellenos.</w:t>
      </w:r>
    </w:p>
    <w:p w:rsidR="005915F5" w:rsidRPr="00BB6A22" w:rsidRDefault="005915F5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Muslitos de pollo en salsa</w:t>
      </w:r>
    </w:p>
    <w:p w:rsidR="005915F5" w:rsidRPr="00BB6A22" w:rsidRDefault="005915F5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Goxua o sorbete.</w:t>
      </w:r>
    </w:p>
    <w:p w:rsidR="005915F5" w:rsidRPr="00BB6A22" w:rsidRDefault="005915F5" w:rsidP="00DC0D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Vino, café y licores</w:t>
      </w:r>
    </w:p>
    <w:p w:rsidR="005915F5" w:rsidRDefault="005915F5" w:rsidP="003A0C06">
      <w:pPr>
        <w:pStyle w:val="ListParagraph"/>
        <w:rPr>
          <w:rFonts w:ascii="Comic Sans MS" w:hAnsi="Comic Sans MS"/>
          <w:sz w:val="32"/>
          <w:szCs w:val="32"/>
        </w:rPr>
      </w:pPr>
    </w:p>
    <w:p w:rsidR="005915F5" w:rsidRDefault="005915F5" w:rsidP="003A0C06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s-ES"/>
        </w:rPr>
        <w:pict>
          <v:shape id="2 Cuadro de texto" o:spid="_x0000_s1028" type="#_x0000_t202" style="position:absolute;left:0;text-align:left;margin-left:-6.6pt;margin-top:-36pt;width:392pt;height:75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915F5" w:rsidRPr="00BB6A22" w:rsidRDefault="005915F5" w:rsidP="00366345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Concurso de calderetes</w:t>
                  </w:r>
                </w:p>
                <w:p w:rsidR="005915F5" w:rsidRPr="00BF7AEC" w:rsidRDefault="005915F5" w:rsidP="00366345">
                  <w:pPr>
                    <w:jc w:val="center"/>
                    <w:rPr>
                      <w:b/>
                      <w:color w:val="000000"/>
                      <w:spacing w:val="20"/>
                      <w:sz w:val="40"/>
                      <w:szCs w:val="40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Kalderete lehiaketa</w:t>
                  </w:r>
                </w:p>
              </w:txbxContent>
            </v:textbox>
          </v:shape>
        </w:pict>
      </w:r>
    </w:p>
    <w:p w:rsidR="005915F5" w:rsidRPr="003A0C06" w:rsidRDefault="005915F5" w:rsidP="003A0C06">
      <w:pPr>
        <w:pStyle w:val="ListParagraph"/>
        <w:rPr>
          <w:rFonts w:ascii="Comic Sans MS" w:hAnsi="Comic Sans MS"/>
          <w:sz w:val="32"/>
          <w:szCs w:val="32"/>
        </w:rPr>
      </w:pPr>
    </w:p>
    <w:p w:rsidR="005915F5" w:rsidRPr="003A0C06" w:rsidRDefault="005915F5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Las personas que deseen participar en el concurso de calderetes deberán inscribirse en las oficinas municipales.</w:t>
      </w:r>
    </w:p>
    <w:p w:rsidR="005915F5" w:rsidRPr="003A0C06" w:rsidRDefault="005915F5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Se les entregará las bases del concurso en el momento de la inscripción.</w:t>
      </w:r>
    </w:p>
    <w:p w:rsidR="005915F5" w:rsidRPr="003A0C06" w:rsidRDefault="005915F5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Os animamos a que participéis y agradecemos vuestra colaboración.</w:t>
      </w:r>
    </w:p>
    <w:p w:rsidR="005915F5" w:rsidRPr="003A0C06" w:rsidRDefault="005915F5" w:rsidP="005A606F">
      <w:pPr>
        <w:rPr>
          <w:rFonts w:ascii="Comic Sans MS" w:hAnsi="Comic Sans MS"/>
          <w:b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 xml:space="preserve">Plazo de inscripción: </w:t>
      </w:r>
      <w:r>
        <w:rPr>
          <w:rFonts w:ascii="Comic Sans MS" w:hAnsi="Comic Sans MS"/>
          <w:b/>
          <w:sz w:val="32"/>
          <w:szCs w:val="32"/>
        </w:rPr>
        <w:t>Viernes 9</w:t>
      </w:r>
      <w:r w:rsidRPr="003A0C06">
        <w:rPr>
          <w:rFonts w:ascii="Comic Sans MS" w:hAnsi="Comic Sans MS"/>
          <w:b/>
          <w:sz w:val="32"/>
          <w:szCs w:val="32"/>
        </w:rPr>
        <w:t xml:space="preserve"> de Ag</w:t>
      </w:r>
      <w:bookmarkStart w:id="0" w:name="_GoBack"/>
      <w:bookmarkEnd w:id="0"/>
      <w:r w:rsidRPr="003A0C06">
        <w:rPr>
          <w:rFonts w:ascii="Comic Sans MS" w:hAnsi="Comic Sans MS"/>
          <w:b/>
          <w:sz w:val="32"/>
          <w:szCs w:val="32"/>
        </w:rPr>
        <w:t>osto</w:t>
      </w:r>
    </w:p>
    <w:p w:rsidR="005915F5" w:rsidRDefault="005915F5" w:rsidP="005A606F">
      <w:pPr>
        <w:rPr>
          <w:b/>
          <w:sz w:val="28"/>
          <w:szCs w:val="28"/>
        </w:rPr>
      </w:pPr>
      <w:r>
        <w:rPr>
          <w:noProof/>
          <w:lang w:eastAsia="es-ES"/>
        </w:rPr>
        <w:pict>
          <v:shape id="_x0000_s1029" type="#_x0000_t202" style="position:absolute;margin-left:8.6pt;margin-top:14.15pt;width:336.3pt;height:39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915F5" w:rsidRPr="00BB6A22" w:rsidRDefault="005915F5" w:rsidP="00DC0D47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Paellada</w:t>
                  </w:r>
                </w:p>
              </w:txbxContent>
            </v:textbox>
          </v:shape>
        </w:pict>
      </w:r>
    </w:p>
    <w:p w:rsidR="005915F5" w:rsidRPr="00823A57" w:rsidRDefault="005915F5" w:rsidP="005A606F">
      <w:pPr>
        <w:rPr>
          <w:sz w:val="28"/>
          <w:szCs w:val="28"/>
        </w:rPr>
      </w:pPr>
    </w:p>
    <w:p w:rsidR="005915F5" w:rsidRDefault="005915F5"/>
    <w:p w:rsidR="005915F5" w:rsidRPr="003A0C06" w:rsidRDefault="005915F5" w:rsidP="00DC0D4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Sábado día 17</w:t>
      </w:r>
      <w:r w:rsidRPr="003A0C0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Larunbata</w:t>
      </w:r>
      <w:r w:rsidRPr="003A0C06">
        <w:rPr>
          <w:sz w:val="32"/>
          <w:szCs w:val="32"/>
        </w:rPr>
        <w:t xml:space="preserve">  </w:t>
      </w:r>
      <w:r w:rsidRPr="003A0C06">
        <w:rPr>
          <w:rFonts w:ascii="Comic Sans MS" w:hAnsi="Comic Sans MS"/>
          <w:sz w:val="32"/>
          <w:szCs w:val="32"/>
        </w:rPr>
        <w:t>15:00</w:t>
      </w:r>
    </w:p>
    <w:p w:rsidR="005915F5" w:rsidRPr="003A0C06" w:rsidRDefault="005915F5" w:rsidP="00DC0D47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 xml:space="preserve">Venta de </w:t>
      </w:r>
      <w:r w:rsidRPr="003A0C06">
        <w:rPr>
          <w:rFonts w:ascii="Comic Sans MS" w:hAnsi="Comic Sans MS"/>
          <w:b/>
          <w:sz w:val="32"/>
          <w:szCs w:val="32"/>
        </w:rPr>
        <w:t>tickets en los Jubilados y Ayuntamiento.</w:t>
      </w:r>
    </w:p>
    <w:p w:rsidR="005915F5" w:rsidRPr="003A0C06" w:rsidRDefault="005915F5" w:rsidP="00DC0D47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Plazo / Epea</w:t>
      </w:r>
      <w:r>
        <w:rPr>
          <w:rFonts w:ascii="Comic Sans MS" w:hAnsi="Comic Sans MS"/>
          <w:b/>
          <w:sz w:val="32"/>
          <w:szCs w:val="32"/>
        </w:rPr>
        <w:t>:  Viernes 9</w:t>
      </w:r>
      <w:r w:rsidRPr="003A0C06">
        <w:rPr>
          <w:rFonts w:ascii="Comic Sans MS" w:hAnsi="Comic Sans MS"/>
          <w:b/>
          <w:sz w:val="32"/>
          <w:szCs w:val="32"/>
        </w:rPr>
        <w:t xml:space="preserve"> de Agosto</w:t>
      </w:r>
    </w:p>
    <w:p w:rsidR="005915F5" w:rsidRPr="003A0C06" w:rsidRDefault="005915F5" w:rsidP="00DC0D4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Precio / Sal</w:t>
      </w:r>
      <w:r w:rsidRPr="003A0C06">
        <w:rPr>
          <w:rFonts w:ascii="Comic Sans MS" w:hAnsi="Comic Sans MS"/>
          <w:sz w:val="32"/>
          <w:szCs w:val="32"/>
        </w:rPr>
        <w:t>neurria</w:t>
      </w:r>
      <w:r>
        <w:rPr>
          <w:rFonts w:ascii="Comic Sans MS" w:hAnsi="Comic Sans MS"/>
          <w:b/>
          <w:sz w:val="32"/>
          <w:szCs w:val="32"/>
        </w:rPr>
        <w:t>: 13</w:t>
      </w:r>
      <w:r w:rsidRPr="003A0C06">
        <w:rPr>
          <w:rFonts w:ascii="Comic Sans MS" w:hAnsi="Comic Sans MS"/>
          <w:b/>
          <w:sz w:val="32"/>
          <w:szCs w:val="32"/>
        </w:rPr>
        <w:t xml:space="preserve"> €</w:t>
      </w:r>
    </w:p>
    <w:p w:rsidR="005915F5" w:rsidRPr="003A0C06" w:rsidRDefault="005915F5" w:rsidP="00DC0D47">
      <w:pPr>
        <w:rPr>
          <w:rFonts w:ascii="Comic Sans MS" w:hAnsi="Comic Sans MS"/>
          <w:b/>
          <w:sz w:val="32"/>
          <w:szCs w:val="32"/>
        </w:rPr>
      </w:pPr>
      <w:r w:rsidRPr="003A0C06">
        <w:rPr>
          <w:rFonts w:ascii="Comic Sans MS" w:hAnsi="Comic Sans MS"/>
          <w:b/>
          <w:sz w:val="32"/>
          <w:szCs w:val="32"/>
        </w:rPr>
        <w:t>Menú:</w:t>
      </w:r>
    </w:p>
    <w:p w:rsidR="005915F5" w:rsidRPr="003A0C06" w:rsidRDefault="005915F5" w:rsidP="00DC0D47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Ensalada, paella, helado, Vino, café y licores.</w:t>
      </w:r>
    </w:p>
    <w:p w:rsidR="005915F5" w:rsidRDefault="005915F5">
      <w:r>
        <w:rPr>
          <w:noProof/>
          <w:lang w:eastAsia="es-ES"/>
        </w:rPr>
        <w:pict>
          <v:shape id="_x0000_s1030" type="#_x0000_t202" style="position:absolute;margin-left:-.4pt;margin-top:9.45pt;width:365pt;height:39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915F5" w:rsidRPr="00BB6A22" w:rsidRDefault="005915F5" w:rsidP="005A606F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Campeonato de mus y brisca</w:t>
                  </w:r>
                </w:p>
              </w:txbxContent>
            </v:textbox>
          </v:shape>
        </w:pict>
      </w:r>
    </w:p>
    <w:p w:rsidR="005915F5" w:rsidRDefault="005915F5"/>
    <w:p w:rsidR="005915F5" w:rsidRDefault="005915F5"/>
    <w:p w:rsidR="005915F5" w:rsidRPr="003A0C06" w:rsidRDefault="005915F5" w:rsidP="003A0C06">
      <w:pPr>
        <w:rPr>
          <w:rFonts w:ascii="Comic Sans MS" w:hAnsi="Comic Sans MS"/>
          <w:b/>
          <w:sz w:val="28"/>
          <w:szCs w:val="28"/>
        </w:rPr>
      </w:pPr>
      <w:r w:rsidRPr="003A0C06">
        <w:rPr>
          <w:rFonts w:ascii="Comic Sans MS" w:hAnsi="Comic Sans MS"/>
          <w:b/>
          <w:sz w:val="32"/>
          <w:szCs w:val="32"/>
        </w:rPr>
        <w:t>Obligatoriamente</w:t>
      </w:r>
      <w:r w:rsidRPr="003A0C06">
        <w:rPr>
          <w:rFonts w:ascii="Comic Sans MS" w:hAnsi="Comic Sans MS"/>
          <w:sz w:val="32"/>
          <w:szCs w:val="32"/>
        </w:rPr>
        <w:t xml:space="preserve"> los participantes  deben apuntarse( en los jubilados</w:t>
      </w:r>
      <w:r>
        <w:rPr>
          <w:rFonts w:ascii="Comic Sans MS" w:hAnsi="Comic Sans MS"/>
          <w:b/>
          <w:sz w:val="32"/>
          <w:szCs w:val="32"/>
        </w:rPr>
        <w:t>) antes del 9</w:t>
      </w:r>
      <w:r w:rsidRPr="003A0C06">
        <w:rPr>
          <w:rFonts w:ascii="Comic Sans MS" w:hAnsi="Comic Sans MS"/>
          <w:b/>
          <w:sz w:val="32"/>
          <w:szCs w:val="32"/>
        </w:rPr>
        <w:t xml:space="preserve"> de Agosto</w:t>
      </w:r>
      <w:r w:rsidRPr="003A0C06">
        <w:rPr>
          <w:rFonts w:ascii="Comic Sans MS" w:hAnsi="Comic Sans MS"/>
          <w:b/>
          <w:sz w:val="28"/>
          <w:szCs w:val="28"/>
        </w:rPr>
        <w:t xml:space="preserve">. </w:t>
      </w:r>
    </w:p>
    <w:p w:rsidR="005915F5" w:rsidRDefault="005915F5"/>
    <w:sectPr w:rsidR="005915F5" w:rsidSect="00BB6A22">
      <w:pgSz w:w="23814" w:h="16840" w:orient="landscape" w:code="8"/>
      <w:pgMar w:top="1418" w:right="822" w:bottom="992" w:left="992" w:header="709" w:footer="709" w:gutter="0"/>
      <w:cols w:num="2" w:space="9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5A5"/>
    <w:multiLevelType w:val="hybridMultilevel"/>
    <w:tmpl w:val="25407F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3CDC"/>
    <w:multiLevelType w:val="hybridMultilevel"/>
    <w:tmpl w:val="132CDA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EC"/>
    <w:rsid w:val="00023D08"/>
    <w:rsid w:val="0006688D"/>
    <w:rsid w:val="000A48A8"/>
    <w:rsid w:val="000A670A"/>
    <w:rsid w:val="00294493"/>
    <w:rsid w:val="002A7C84"/>
    <w:rsid w:val="00366345"/>
    <w:rsid w:val="00375EAD"/>
    <w:rsid w:val="003A0C06"/>
    <w:rsid w:val="003B01F9"/>
    <w:rsid w:val="00426CE9"/>
    <w:rsid w:val="004464A2"/>
    <w:rsid w:val="00542990"/>
    <w:rsid w:val="0054551B"/>
    <w:rsid w:val="005915F5"/>
    <w:rsid w:val="00597A08"/>
    <w:rsid w:val="005A606F"/>
    <w:rsid w:val="005C5CF2"/>
    <w:rsid w:val="00644AD6"/>
    <w:rsid w:val="00691E0D"/>
    <w:rsid w:val="007636D2"/>
    <w:rsid w:val="007655DF"/>
    <w:rsid w:val="00797378"/>
    <w:rsid w:val="007E6EF3"/>
    <w:rsid w:val="00823A57"/>
    <w:rsid w:val="00847FB8"/>
    <w:rsid w:val="008650A6"/>
    <w:rsid w:val="00897EB1"/>
    <w:rsid w:val="009177AA"/>
    <w:rsid w:val="00996993"/>
    <w:rsid w:val="00A3066F"/>
    <w:rsid w:val="00A75EC5"/>
    <w:rsid w:val="00AF1870"/>
    <w:rsid w:val="00B13306"/>
    <w:rsid w:val="00B67806"/>
    <w:rsid w:val="00B9306D"/>
    <w:rsid w:val="00BB6A22"/>
    <w:rsid w:val="00BF7AEC"/>
    <w:rsid w:val="00C3444E"/>
    <w:rsid w:val="00DC0D47"/>
    <w:rsid w:val="00E40308"/>
    <w:rsid w:val="00E735F7"/>
    <w:rsid w:val="00F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182</Words>
  <Characters>1007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Ayuntamiento</cp:lastModifiedBy>
  <cp:revision>3</cp:revision>
  <cp:lastPrinted>2017-07-13T10:58:00Z</cp:lastPrinted>
  <dcterms:created xsi:type="dcterms:W3CDTF">2019-06-21T10:32:00Z</dcterms:created>
  <dcterms:modified xsi:type="dcterms:W3CDTF">2019-07-24T08:10:00Z</dcterms:modified>
</cp:coreProperties>
</file>